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4D70C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D70C4" w:rsidRPr="004D70C4">
          <w:rPr>
            <w:rStyle w:val="a9"/>
          </w:rPr>
          <w:t xml:space="preserve"> Филиал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"Новосибирск"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D70C4" w:rsidRPr="00AF49A3" w:rsidTr="008B4051">
        <w:trPr>
          <w:jc w:val="center"/>
        </w:trPr>
        <w:tc>
          <w:tcPr>
            <w:tcW w:w="3049" w:type="dxa"/>
            <w:vAlign w:val="center"/>
          </w:tcPr>
          <w:p w:rsidR="004D70C4" w:rsidRPr="004D70C4" w:rsidRDefault="004D70C4" w:rsidP="004D70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телевизионных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</w:t>
            </w:r>
          </w:p>
        </w:tc>
        <w:tc>
          <w:tcPr>
            <w:tcW w:w="3686" w:type="dxa"/>
            <w:vAlign w:val="center"/>
          </w:tcPr>
          <w:p w:rsidR="004D70C4" w:rsidRPr="00063DF1" w:rsidRDefault="004D70C4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4D70C4" w:rsidRPr="00063DF1" w:rsidRDefault="004D70C4" w:rsidP="00DB70BA">
            <w:pPr>
              <w:pStyle w:val="aa"/>
            </w:pPr>
            <w:r>
              <w:t>–</w:t>
            </w:r>
          </w:p>
        </w:tc>
        <w:tc>
          <w:tcPr>
            <w:tcW w:w="138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</w:tr>
      <w:tr w:rsidR="004D70C4" w:rsidRPr="00AF49A3" w:rsidTr="008B4051">
        <w:trPr>
          <w:jc w:val="center"/>
        </w:trPr>
        <w:tc>
          <w:tcPr>
            <w:tcW w:w="3049" w:type="dxa"/>
            <w:vAlign w:val="center"/>
          </w:tcPr>
          <w:p w:rsidR="004D70C4" w:rsidRPr="004D70C4" w:rsidRDefault="004D70C4" w:rsidP="004D70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радиовещания</w:t>
            </w:r>
          </w:p>
        </w:tc>
        <w:tc>
          <w:tcPr>
            <w:tcW w:w="3686" w:type="dxa"/>
            <w:vAlign w:val="center"/>
          </w:tcPr>
          <w:p w:rsidR="004D70C4" w:rsidRPr="00063DF1" w:rsidRDefault="004D70C4" w:rsidP="00C824D1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4D70C4" w:rsidRPr="00063DF1" w:rsidRDefault="004D70C4" w:rsidP="00C824D1">
            <w:pPr>
              <w:pStyle w:val="aa"/>
            </w:pPr>
            <w:r>
              <w:t>–</w:t>
            </w:r>
          </w:p>
        </w:tc>
        <w:tc>
          <w:tcPr>
            <w:tcW w:w="138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</w:tr>
      <w:tr w:rsidR="004D70C4" w:rsidRPr="00AF49A3" w:rsidTr="008B4051">
        <w:trPr>
          <w:jc w:val="center"/>
        </w:trPr>
        <w:tc>
          <w:tcPr>
            <w:tcW w:w="3049" w:type="dxa"/>
            <w:vAlign w:val="center"/>
          </w:tcPr>
          <w:p w:rsidR="004D70C4" w:rsidRPr="004D70C4" w:rsidRDefault="004D70C4" w:rsidP="004D70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эксплуатации зданий и сооружений</w:t>
            </w:r>
          </w:p>
        </w:tc>
        <w:tc>
          <w:tcPr>
            <w:tcW w:w="3686" w:type="dxa"/>
            <w:vAlign w:val="center"/>
          </w:tcPr>
          <w:p w:rsidR="004D70C4" w:rsidRPr="00063DF1" w:rsidRDefault="004D70C4" w:rsidP="00C824D1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4D70C4" w:rsidRPr="00063DF1" w:rsidRDefault="004D70C4" w:rsidP="00C824D1">
            <w:pPr>
              <w:pStyle w:val="aa"/>
            </w:pPr>
            <w:r>
              <w:t>–</w:t>
            </w:r>
          </w:p>
        </w:tc>
        <w:tc>
          <w:tcPr>
            <w:tcW w:w="138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</w:tr>
      <w:tr w:rsidR="004D70C4" w:rsidRPr="00AF49A3" w:rsidTr="008B4051">
        <w:trPr>
          <w:jc w:val="center"/>
        </w:trPr>
        <w:tc>
          <w:tcPr>
            <w:tcW w:w="3049" w:type="dxa"/>
            <w:vAlign w:val="center"/>
          </w:tcPr>
          <w:p w:rsidR="004D70C4" w:rsidRPr="004D70C4" w:rsidRDefault="004D70C4" w:rsidP="004D70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отдел</w:t>
            </w:r>
          </w:p>
        </w:tc>
        <w:tc>
          <w:tcPr>
            <w:tcW w:w="3686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</w:tr>
      <w:tr w:rsidR="004D70C4" w:rsidRPr="00AF49A3" w:rsidTr="008B4051">
        <w:trPr>
          <w:jc w:val="center"/>
        </w:trPr>
        <w:tc>
          <w:tcPr>
            <w:tcW w:w="3049" w:type="dxa"/>
            <w:vAlign w:val="center"/>
          </w:tcPr>
          <w:p w:rsidR="004D70C4" w:rsidRPr="004D70C4" w:rsidRDefault="004D70C4" w:rsidP="004D70C4">
            <w:pPr>
              <w:pStyle w:val="aa"/>
              <w:jc w:val="left"/>
            </w:pPr>
            <w:r>
              <w:t>268-6. Водитель автомобиля</w:t>
            </w:r>
          </w:p>
        </w:tc>
        <w:tc>
          <w:tcPr>
            <w:tcW w:w="3686" w:type="dxa"/>
            <w:vAlign w:val="center"/>
          </w:tcPr>
          <w:p w:rsidR="004D70C4" w:rsidRPr="00063DF1" w:rsidRDefault="004D70C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D70C4" w:rsidRPr="00063DF1" w:rsidRDefault="004D70C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D70C4" w:rsidRPr="00063DF1" w:rsidRDefault="004D70C4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D70C4">
          <w:rPr>
            <w:rStyle w:val="a9"/>
          </w:rPr>
          <w:t>03.12.2018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0C4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0C4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D70C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D70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0C4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D70C4" w:rsidP="009D6532">
            <w:pPr>
              <w:pStyle w:val="aa"/>
            </w:pPr>
            <w:r>
              <w:t>Задорожный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D70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Мартышев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(дата)</w:t>
            </w: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Добросинец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(дата)</w:t>
            </w: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Втюрина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(дата)</w:t>
            </w: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Фирюлин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(дата)</w:t>
            </w: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  <w:r>
              <w:t>Стяжкина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0C4" w:rsidRPr="004D70C4" w:rsidRDefault="004D70C4" w:rsidP="009D6532">
            <w:pPr>
              <w:pStyle w:val="aa"/>
            </w:pPr>
          </w:p>
        </w:tc>
      </w:tr>
      <w:tr w:rsidR="004D70C4" w:rsidRPr="004D70C4" w:rsidTr="004D70C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D70C4" w:rsidRPr="004D70C4" w:rsidRDefault="004D70C4" w:rsidP="009D6532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D70C4" w:rsidTr="004D70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70C4" w:rsidRDefault="004D70C4" w:rsidP="00C45714">
            <w:pPr>
              <w:pStyle w:val="aa"/>
            </w:pPr>
            <w:r w:rsidRPr="004D70C4">
              <w:t>3756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D70C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70C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D70C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70C4" w:rsidRDefault="004D70C4" w:rsidP="00C45714">
            <w:pPr>
              <w:pStyle w:val="aa"/>
            </w:pPr>
            <w:r w:rsidRPr="004D70C4">
              <w:t>Димова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D70C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D70C4" w:rsidRDefault="004D70C4" w:rsidP="00C45714">
            <w:pPr>
              <w:pStyle w:val="aa"/>
            </w:pPr>
            <w:r w:rsidRPr="004D70C4">
              <w:t>03.12.2018</w:t>
            </w:r>
          </w:p>
        </w:tc>
      </w:tr>
      <w:tr w:rsidR="00C45714" w:rsidRPr="004D70C4" w:rsidTr="004D70C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D70C4" w:rsidRDefault="004D70C4" w:rsidP="00C45714">
            <w:pPr>
              <w:pStyle w:val="aa"/>
              <w:rPr>
                <w:b/>
                <w:vertAlign w:val="superscript"/>
              </w:rPr>
            </w:pPr>
            <w:r w:rsidRPr="004D70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D70C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D70C4" w:rsidRDefault="004D70C4" w:rsidP="00C45714">
            <w:pPr>
              <w:pStyle w:val="aa"/>
              <w:rPr>
                <w:b/>
                <w:vertAlign w:val="superscript"/>
              </w:rPr>
            </w:pPr>
            <w:r w:rsidRPr="004D7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D70C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D70C4" w:rsidRDefault="004D70C4" w:rsidP="00C45714">
            <w:pPr>
              <w:pStyle w:val="aa"/>
              <w:rPr>
                <w:b/>
                <w:vertAlign w:val="superscript"/>
              </w:rPr>
            </w:pPr>
            <w:r w:rsidRPr="004D7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D70C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D70C4" w:rsidRDefault="004D70C4" w:rsidP="00C45714">
            <w:pPr>
              <w:pStyle w:val="aa"/>
              <w:rPr>
                <w:vertAlign w:val="superscript"/>
              </w:rPr>
            </w:pPr>
            <w:r w:rsidRPr="004D70C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31" w:rsidRPr="004D70C4" w:rsidRDefault="00314F31" w:rsidP="004D70C4">
      <w:pPr>
        <w:pStyle w:val="aa"/>
        <w:rPr>
          <w:sz w:val="24"/>
        </w:rPr>
      </w:pPr>
      <w:r>
        <w:separator/>
      </w:r>
    </w:p>
  </w:endnote>
  <w:endnote w:type="continuationSeparator" w:id="1">
    <w:p w:rsidR="00314F31" w:rsidRPr="004D70C4" w:rsidRDefault="00314F31" w:rsidP="004D70C4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C4" w:rsidRDefault="004D70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C4" w:rsidRDefault="004D70C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C4" w:rsidRDefault="004D70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31" w:rsidRPr="004D70C4" w:rsidRDefault="00314F31" w:rsidP="004D70C4">
      <w:pPr>
        <w:pStyle w:val="aa"/>
        <w:rPr>
          <w:sz w:val="24"/>
        </w:rPr>
      </w:pPr>
      <w:r>
        <w:separator/>
      </w:r>
    </w:p>
  </w:footnote>
  <w:footnote w:type="continuationSeparator" w:id="1">
    <w:p w:rsidR="00314F31" w:rsidRPr="004D70C4" w:rsidRDefault="00314F31" w:rsidP="004D70C4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C4" w:rsidRDefault="004D70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C4" w:rsidRDefault="004D70C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C4" w:rsidRDefault="004D70C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Филиал федерального государственного унитарного предприятия &quot;Всероссийская государственная телевизионная и радиовещательная компания&quot; &quot;Государственная телевизионная и радиовещательная компания &quot;Новосибирск&quot; "/>
    <w:docVar w:name="close_doc_flag" w:val="0"/>
    <w:docVar w:name="doc_type" w:val="6"/>
    <w:docVar w:name="fill_date" w:val="03.12.2018"/>
    <w:docVar w:name="org_guid" w:val="3E8116C9285546F5A693502C03271A59"/>
    <w:docVar w:name="org_id" w:val="43"/>
    <w:docVar w:name="org_name" w:val="     "/>
    <w:docVar w:name="pers_guids" w:val="7A0498463CDD46BDAD93194F94125E91@"/>
    <w:docVar w:name="pers_snils" w:val="7A0498463CDD46BDAD93194F94125E91@"/>
    <w:docVar w:name="rbtd_name" w:val="Филиал федерального государственного унитарного предприятия &quot;Всероссийская государственная телевизионная и радиовещательная компания&quot; &quot;Государственная телевизионная и радиовещательная компания &quot;Новосибирск&quot;"/>
    <w:docVar w:name="sv_docs" w:val="1"/>
  </w:docVars>
  <w:rsids>
    <w:rsidRoot w:val="004D70C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14F31"/>
    <w:rsid w:val="003A1C01"/>
    <w:rsid w:val="003A2259"/>
    <w:rsid w:val="003C79E5"/>
    <w:rsid w:val="00483A6A"/>
    <w:rsid w:val="00495D50"/>
    <w:rsid w:val="004B7161"/>
    <w:rsid w:val="004C6BD0"/>
    <w:rsid w:val="004D3FF5"/>
    <w:rsid w:val="004D70C4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5FBF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C4A27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D70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70C4"/>
    <w:rPr>
      <w:sz w:val="24"/>
    </w:rPr>
  </w:style>
  <w:style w:type="paragraph" w:styleId="ad">
    <w:name w:val="footer"/>
    <w:basedOn w:val="a"/>
    <w:link w:val="ae"/>
    <w:rsid w:val="004D70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70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ftg</dc:creator>
  <cp:lastModifiedBy>ftg</cp:lastModifiedBy>
  <cp:revision>2</cp:revision>
  <cp:lastPrinted>2018-12-03T09:09:00Z</cp:lastPrinted>
  <dcterms:created xsi:type="dcterms:W3CDTF">2018-12-11T08:02:00Z</dcterms:created>
  <dcterms:modified xsi:type="dcterms:W3CDTF">2018-12-11T08:02:00Z</dcterms:modified>
</cp:coreProperties>
</file>